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A" w:rsidRPr="006F4C9C" w:rsidRDefault="00410BAA" w:rsidP="00410BAA">
      <w:pPr>
        <w:autoSpaceDE w:val="0"/>
        <w:autoSpaceDN w:val="0"/>
        <w:adjustRightInd w:val="0"/>
        <w:spacing w:after="0" w:line="240" w:lineRule="auto"/>
        <w:rPr>
          <w:rStyle w:val="Subtieleverwijzing"/>
        </w:rPr>
      </w:pPr>
      <w:r w:rsidRPr="00830CB7">
        <w:rPr>
          <w:rStyle w:val="TitelChar"/>
          <w:rFonts w:eastAsia="Calibri"/>
        </w:rPr>
        <w:t xml:space="preserve">Booyah </w:t>
      </w:r>
      <w:r>
        <w:rPr>
          <w:rFonts w:ascii="GIALMA+BookAntiqua" w:hAnsi="GIALMA+BookAntiqua" w:cs="GIALMA+BookAntiqua"/>
          <w:color w:val="000000"/>
          <w:sz w:val="24"/>
          <w:szCs w:val="24"/>
        </w:rPr>
        <w:t xml:space="preserve">        </w:t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 w:rsidRPr="001B30F4">
        <w:rPr>
          <w:rStyle w:val="Subtieleverwijzing"/>
          <w:b/>
        </w:rPr>
        <w:t>Medische Verklaring</w:t>
      </w:r>
    </w:p>
    <w:p w:rsidR="00410BAA" w:rsidRDefault="00410BAA" w:rsidP="00410BAA">
      <w:pPr>
        <w:autoSpaceDE w:val="0"/>
        <w:autoSpaceDN w:val="0"/>
        <w:adjustRightInd w:val="0"/>
        <w:spacing w:after="0" w:line="240" w:lineRule="auto"/>
        <w:rPr>
          <w:rFonts w:ascii="GIALMA+BookAntiqua" w:hAnsi="GIALMA+BookAntiqua" w:cs="GIALMA+BookAntiqua"/>
          <w:color w:val="000000"/>
          <w:sz w:val="24"/>
          <w:szCs w:val="24"/>
        </w:rPr>
      </w:pPr>
    </w:p>
    <w:p w:rsidR="007A070B" w:rsidRDefault="007A070B" w:rsidP="007D0FE0">
      <w:pPr>
        <w:pStyle w:val="Geenafstand"/>
        <w:spacing w:line="360" w:lineRule="auto"/>
        <w:rPr>
          <w:rFonts w:ascii="Arial" w:hAnsi="Arial" w:cs="Arial"/>
        </w:rPr>
      </w:pPr>
    </w:p>
    <w:p w:rsidR="004D11E9" w:rsidRDefault="004D11E9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PLIN: ____________</w:t>
      </w:r>
      <w:r>
        <w:rPr>
          <w:rFonts w:ascii="Arial" w:hAnsi="Arial" w:cs="Arial"/>
        </w:rPr>
        <w:tab/>
        <w:t>Geb.datum:  _________________________________________</w:t>
      </w:r>
    </w:p>
    <w:p w:rsidR="00410BAA" w:rsidRPr="00B6620B" w:rsidRDefault="00410BAA" w:rsidP="007D0FE0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 xml:space="preserve">Naam: _______________________________________________________________ </w:t>
      </w:r>
    </w:p>
    <w:p w:rsidR="00410BAA" w:rsidRPr="00B6620B" w:rsidRDefault="00410BAA" w:rsidP="007D0FE0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 xml:space="preserve">Adres: _______________________________________________________________ </w:t>
      </w:r>
    </w:p>
    <w:p w:rsidR="007D0FE0" w:rsidRDefault="00410BAA" w:rsidP="007D0FE0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 xml:space="preserve">Postcode/woonplaats: </w:t>
      </w:r>
      <w:r w:rsidR="005A05B3">
        <w:rPr>
          <w:rFonts w:ascii="Arial" w:hAnsi="Arial" w:cs="Arial"/>
        </w:rPr>
        <w:t xml:space="preserve"> </w:t>
      </w:r>
      <w:r w:rsidRPr="00B6620B">
        <w:rPr>
          <w:rFonts w:ascii="Arial" w:hAnsi="Arial" w:cs="Arial"/>
        </w:rPr>
        <w:t>_________________________________________________</w:t>
      </w:r>
      <w:r w:rsidR="00830CB7" w:rsidRPr="00B6620B">
        <w:rPr>
          <w:rFonts w:ascii="Arial" w:hAnsi="Arial" w:cs="Arial"/>
        </w:rPr>
        <w:t>_</w:t>
      </w:r>
    </w:p>
    <w:p w:rsidR="00410BAA" w:rsidRPr="00B6620B" w:rsidRDefault="005A05B3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Naam en telefoonnr. huisarts: </w:t>
      </w:r>
      <w:r w:rsidR="00410BAA" w:rsidRPr="00B6620B">
        <w:rPr>
          <w:rFonts w:ascii="Arial" w:hAnsi="Arial" w:cs="Arial"/>
          <w:sz w:val="23"/>
          <w:szCs w:val="23"/>
        </w:rPr>
        <w:t>__________</w:t>
      </w:r>
      <w:r w:rsidR="00410BAA" w:rsidRPr="00B6620B">
        <w:rPr>
          <w:rFonts w:ascii="Arial" w:hAnsi="Arial" w:cs="Arial"/>
        </w:rPr>
        <w:t>________________________________</w:t>
      </w:r>
      <w:r w:rsidR="00830CB7" w:rsidRPr="00B6620B">
        <w:rPr>
          <w:rFonts w:ascii="Arial" w:hAnsi="Arial" w:cs="Arial"/>
        </w:rPr>
        <w:t>__</w:t>
      </w:r>
      <w:r w:rsidR="00410BAA" w:rsidRPr="00B6620B">
        <w:rPr>
          <w:rFonts w:ascii="Arial" w:hAnsi="Arial" w:cs="Arial"/>
        </w:rPr>
        <w:t xml:space="preserve"> </w:t>
      </w:r>
    </w:p>
    <w:p w:rsidR="00410BAA" w:rsidRPr="00B6620B" w:rsidRDefault="00410BAA" w:rsidP="007D0FE0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>Bij ongeval waarschuwen:</w:t>
      </w:r>
      <w:r w:rsidR="005A05B3">
        <w:rPr>
          <w:rFonts w:ascii="Arial" w:hAnsi="Arial" w:cs="Arial"/>
        </w:rPr>
        <w:t xml:space="preserve">  __________</w:t>
      </w:r>
      <w:r w:rsidRPr="00B6620B">
        <w:rPr>
          <w:rFonts w:ascii="Arial" w:hAnsi="Arial" w:cs="Arial"/>
        </w:rPr>
        <w:t>___________________________________</w:t>
      </w:r>
      <w:r w:rsidR="00830CB7" w:rsidRPr="00B6620B">
        <w:rPr>
          <w:rFonts w:ascii="Arial" w:hAnsi="Arial" w:cs="Arial"/>
        </w:rPr>
        <w:t>__</w:t>
      </w:r>
      <w:r w:rsidRPr="00B6620B">
        <w:rPr>
          <w:rFonts w:ascii="Arial" w:hAnsi="Arial" w:cs="Arial"/>
        </w:rPr>
        <w:t xml:space="preserve"> </w:t>
      </w:r>
    </w:p>
    <w:p w:rsidR="0022676A" w:rsidRDefault="0022676A" w:rsidP="0022676A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 xml:space="preserve">Telefoonnr. </w:t>
      </w:r>
      <w:r>
        <w:rPr>
          <w:rFonts w:ascii="Arial" w:hAnsi="Arial" w:cs="Arial"/>
        </w:rPr>
        <w:t>en relatie tot</w:t>
      </w:r>
      <w:r w:rsidRPr="00B662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</w:t>
      </w:r>
      <w:r w:rsidRPr="00B6620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/ </w:t>
      </w:r>
      <w:r w:rsidRPr="00B6620B">
        <w:rPr>
          <w:rFonts w:ascii="Arial" w:hAnsi="Arial" w:cs="Arial"/>
        </w:rPr>
        <w:t>______________________</w:t>
      </w:r>
    </w:p>
    <w:p w:rsidR="005A05B3" w:rsidRDefault="005A05B3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A05B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te waarschuwen (buiten terrein): </w:t>
      </w:r>
      <w:r w:rsidR="00A76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</w:t>
      </w:r>
    </w:p>
    <w:p w:rsidR="0022676A" w:rsidRDefault="0022676A" w:rsidP="0022676A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 xml:space="preserve">Telefoonnr. </w:t>
      </w:r>
      <w:r>
        <w:rPr>
          <w:rFonts w:ascii="Arial" w:hAnsi="Arial" w:cs="Arial"/>
        </w:rPr>
        <w:t>en relatie tot</w:t>
      </w:r>
      <w:r w:rsidRPr="00B662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</w:t>
      </w:r>
      <w:r w:rsidRPr="00B6620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/ </w:t>
      </w:r>
      <w:r w:rsidRPr="00B6620B">
        <w:rPr>
          <w:rFonts w:ascii="Arial" w:hAnsi="Arial" w:cs="Arial"/>
        </w:rPr>
        <w:t>______________________</w:t>
      </w:r>
    </w:p>
    <w:p w:rsidR="00410BAA" w:rsidRPr="007D0FE0" w:rsidRDefault="00410BAA" w:rsidP="00830CB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7D0FE0">
        <w:rPr>
          <w:rFonts w:ascii="Arial" w:hAnsi="Arial" w:cs="Arial"/>
          <w:color w:val="000000"/>
        </w:rPr>
        <w:t xml:space="preserve">Ondergetekende verklaart hierbij de volgende gegevens in alle eerlijkheid en zonder voorbehoud te hebben ingevuld. </w:t>
      </w:r>
    </w:p>
    <w:p w:rsidR="00473FC8" w:rsidRDefault="00410BAA" w:rsidP="00473F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73FC8">
        <w:rPr>
          <w:rFonts w:ascii="Arial" w:hAnsi="Arial" w:cs="Arial"/>
          <w:color w:val="000000"/>
        </w:rPr>
        <w:t xml:space="preserve">Ja, ik mag normale fysieke activiteiten uitoefenen </w:t>
      </w:r>
    </w:p>
    <w:p w:rsidR="000D4DF8" w:rsidRDefault="00DC33A1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draag wel/geen</w:t>
      </w:r>
      <w:r w:rsidR="00410BAA" w:rsidRPr="000D4DF8">
        <w:rPr>
          <w:rFonts w:ascii="Arial" w:hAnsi="Arial" w:cs="Arial"/>
          <w:color w:val="000000"/>
        </w:rPr>
        <w:t xml:space="preserve"> bril </w:t>
      </w:r>
      <w:r>
        <w:rPr>
          <w:rFonts w:ascii="Arial" w:hAnsi="Arial" w:cs="Arial"/>
          <w:color w:val="000000"/>
        </w:rPr>
        <w:t>en/of</w:t>
      </w:r>
      <w:r w:rsidR="00410BAA" w:rsidRPr="000D4DF8">
        <w:rPr>
          <w:rFonts w:ascii="Arial" w:hAnsi="Arial" w:cs="Arial"/>
          <w:color w:val="000000"/>
        </w:rPr>
        <w:t xml:space="preserve"> lenzen </w:t>
      </w:r>
    </w:p>
    <w:p w:rsidR="000D4DF8" w:rsidRDefault="00410BAA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 w:rsidRPr="000D4DF8">
        <w:rPr>
          <w:rFonts w:ascii="Arial" w:hAnsi="Arial" w:cs="Arial"/>
          <w:color w:val="000000"/>
        </w:rPr>
        <w:t xml:space="preserve">Ik ben allergisch voor: ________________________________________________ </w:t>
      </w:r>
    </w:p>
    <w:p w:rsidR="00410BAA" w:rsidRPr="000D4DF8" w:rsidRDefault="00410BAA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 w:rsidRPr="000D4DF8">
        <w:rPr>
          <w:rFonts w:ascii="Arial" w:hAnsi="Arial" w:cs="Arial"/>
          <w:color w:val="000000"/>
        </w:rPr>
        <w:t xml:space="preserve">Ik heb de volgende verschijnselen: </w:t>
      </w:r>
    </w:p>
    <w:p w:rsidR="00410BAA" w:rsidRPr="006F4C9C" w:rsidRDefault="00B80900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>a</w:t>
      </w:r>
      <w:r w:rsidR="00410BAA" w:rsidRPr="006F4C9C">
        <w:rPr>
          <w:rFonts w:ascii="Arial" w:hAnsi="Arial" w:cs="Arial"/>
          <w:color w:val="000000"/>
        </w:rPr>
        <w:t xml:space="preserve">stma </w:t>
      </w:r>
    </w:p>
    <w:p w:rsidR="00410BAA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 xml:space="preserve">diabetes (suikerziekte) </w:t>
      </w:r>
    </w:p>
    <w:p w:rsidR="00410BAA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 xml:space="preserve">epilepsie </w:t>
      </w:r>
    </w:p>
    <w:p w:rsidR="00B80900" w:rsidRPr="006F4C9C" w:rsidRDefault="00B80900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>fobieën: ________________________</w:t>
      </w:r>
    </w:p>
    <w:p w:rsidR="00410BAA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 xml:space="preserve">hartkwalen: _____________________ </w:t>
      </w:r>
    </w:p>
    <w:p w:rsidR="00410BAA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 xml:space="preserve">hooikoorts </w:t>
      </w:r>
    </w:p>
    <w:p w:rsidR="00B80900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4C9C">
        <w:rPr>
          <w:rFonts w:ascii="Arial" w:hAnsi="Arial" w:cs="Arial"/>
          <w:color w:val="000000"/>
        </w:rPr>
        <w:t xml:space="preserve">hyperventilatie </w:t>
      </w:r>
    </w:p>
    <w:p w:rsidR="000D4DF8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0D4DF8">
        <w:rPr>
          <w:rFonts w:ascii="Arial" w:hAnsi="Arial" w:cs="Arial"/>
          <w:color w:val="000000"/>
        </w:rPr>
        <w:t>anders nl. _____________________</w:t>
      </w:r>
      <w:r w:rsidR="00B80900" w:rsidRPr="000D4DF8">
        <w:rPr>
          <w:rFonts w:ascii="Arial" w:hAnsi="Arial" w:cs="Arial"/>
          <w:color w:val="000000"/>
        </w:rPr>
        <w:t>__</w:t>
      </w:r>
      <w:r w:rsidRPr="000D4DF8">
        <w:rPr>
          <w:rFonts w:ascii="Arial" w:hAnsi="Arial" w:cs="Arial"/>
          <w:color w:val="000000"/>
        </w:rPr>
        <w:t xml:space="preserve"> </w:t>
      </w:r>
    </w:p>
    <w:p w:rsidR="000D4DF8" w:rsidRDefault="000D4DF8" w:rsidP="000D4DF8">
      <w:pPr>
        <w:pStyle w:val="Lijstalinea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color w:val="000000"/>
        </w:rPr>
      </w:pPr>
    </w:p>
    <w:p w:rsidR="000D4DF8" w:rsidRDefault="00410BAA" w:rsidP="00830CB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0D4DF8">
        <w:rPr>
          <w:rFonts w:ascii="Arial" w:hAnsi="Arial" w:cs="Arial"/>
          <w:color w:val="000000"/>
        </w:rPr>
        <w:t xml:space="preserve">Ik neem momenteel de volgende medicamenten in: </w:t>
      </w:r>
      <w:r w:rsidRPr="000D4DF8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="000D4DF8">
        <w:rPr>
          <w:rFonts w:ascii="Arial" w:hAnsi="Arial" w:cs="Arial"/>
          <w:color w:val="000000"/>
          <w:sz w:val="23"/>
          <w:szCs w:val="23"/>
        </w:rPr>
        <w:t>_______________________________</w:t>
      </w:r>
    </w:p>
    <w:p w:rsidR="000D4DF8" w:rsidRDefault="000D4DF8" w:rsidP="000D4DF8">
      <w:pPr>
        <w:pStyle w:val="Lijstalinea"/>
        <w:autoSpaceDE w:val="0"/>
        <w:autoSpaceDN w:val="0"/>
        <w:adjustRightInd w:val="0"/>
        <w:spacing w:before="240" w:after="12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</w:p>
    <w:p w:rsidR="00410BAA" w:rsidRDefault="00410BAA" w:rsidP="00830CB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 w:rsidRPr="000D4DF8">
        <w:rPr>
          <w:rFonts w:ascii="Arial" w:hAnsi="Arial" w:cs="Arial"/>
          <w:color w:val="000000"/>
        </w:rPr>
        <w:t xml:space="preserve">Ik ben allergisch voor de volgende medicamenten: </w:t>
      </w:r>
      <w:r w:rsidRPr="000D4DF8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 </w:t>
      </w:r>
    </w:p>
    <w:p w:rsidR="003B6D68" w:rsidRPr="000D4DF8" w:rsidRDefault="003B6D68" w:rsidP="003B6D68">
      <w:pPr>
        <w:pStyle w:val="Lijstalinea"/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</w:p>
    <w:p w:rsidR="003B6D68" w:rsidRDefault="003B6D68" w:rsidP="003B6D6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>Dit document valt onder de privacywetgeving.</w:t>
      </w:r>
    </w:p>
    <w:p w:rsidR="003B6D68" w:rsidRDefault="003B6D68" w:rsidP="003B6D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</w:p>
    <w:p w:rsidR="003B6D68" w:rsidRPr="0057603B" w:rsidRDefault="003B6D68" w:rsidP="003B6D6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 bent zelf verantwoordelijk om wijziging, die betrekking hebben op deze verklaring, tijdig aan te geven.</w:t>
      </w:r>
    </w:p>
    <w:p w:rsidR="00C413FB" w:rsidRDefault="00C413FB" w:rsidP="00830CB7">
      <w:pPr>
        <w:rPr>
          <w:rFonts w:ascii="Arial" w:hAnsi="Arial" w:cs="Arial"/>
          <w:color w:val="000000"/>
        </w:rPr>
      </w:pPr>
    </w:p>
    <w:p w:rsidR="00C413FB" w:rsidRDefault="00C413FB" w:rsidP="00830CB7">
      <w:pPr>
        <w:rPr>
          <w:rFonts w:ascii="Arial" w:hAnsi="Arial" w:cs="Arial"/>
          <w:color w:val="000000"/>
        </w:rPr>
      </w:pPr>
    </w:p>
    <w:p w:rsidR="008478DC" w:rsidRPr="006F4C9C" w:rsidRDefault="00410BAA" w:rsidP="00830CB7">
      <w:pPr>
        <w:rPr>
          <w:rFonts w:ascii="Arial" w:hAnsi="Arial" w:cs="Arial"/>
        </w:rPr>
      </w:pPr>
      <w:r w:rsidRPr="006F4C9C">
        <w:rPr>
          <w:rFonts w:ascii="Arial" w:hAnsi="Arial" w:cs="Arial"/>
          <w:color w:val="000000"/>
        </w:rPr>
        <w:t xml:space="preserve">Plaats en datum </w:t>
      </w:r>
      <w:r w:rsidRPr="006F4C9C">
        <w:rPr>
          <w:rFonts w:ascii="Arial" w:hAnsi="Arial" w:cs="Arial"/>
          <w:color w:val="000000"/>
          <w:sz w:val="23"/>
          <w:szCs w:val="23"/>
        </w:rPr>
        <w:t xml:space="preserve">_____________________ </w:t>
      </w:r>
      <w:r w:rsidRPr="006F4C9C">
        <w:rPr>
          <w:rFonts w:ascii="Arial" w:hAnsi="Arial" w:cs="Arial"/>
          <w:color w:val="000000"/>
        </w:rPr>
        <w:t>Handtekening:</w:t>
      </w:r>
      <w:r w:rsidR="00382945">
        <w:rPr>
          <w:rFonts w:ascii="Arial" w:hAnsi="Arial" w:cs="Arial"/>
          <w:color w:val="000000"/>
        </w:rPr>
        <w:t xml:space="preserve"> _____________________</w:t>
      </w:r>
      <w:bookmarkStart w:id="0" w:name="_GoBack"/>
      <w:bookmarkEnd w:id="0"/>
    </w:p>
    <w:sectPr w:rsidR="008478DC" w:rsidRPr="006F4C9C" w:rsidSect="006E5D81"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06" w:rsidRDefault="00B97106" w:rsidP="006E5D81">
      <w:pPr>
        <w:spacing w:after="0" w:line="240" w:lineRule="auto"/>
      </w:pPr>
      <w:r>
        <w:separator/>
      </w:r>
    </w:p>
  </w:endnote>
  <w:endnote w:type="continuationSeparator" w:id="0">
    <w:p w:rsidR="00B97106" w:rsidRDefault="00B97106" w:rsidP="006E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ALMA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06" w:rsidRDefault="00B97106" w:rsidP="006E5D81">
      <w:pPr>
        <w:spacing w:after="0" w:line="240" w:lineRule="auto"/>
      </w:pPr>
      <w:r>
        <w:separator/>
      </w:r>
    </w:p>
  </w:footnote>
  <w:footnote w:type="continuationSeparator" w:id="0">
    <w:p w:rsidR="00B97106" w:rsidRDefault="00B97106" w:rsidP="006E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2B4"/>
    <w:multiLevelType w:val="hybridMultilevel"/>
    <w:tmpl w:val="6046B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8D8"/>
    <w:multiLevelType w:val="hybridMultilevel"/>
    <w:tmpl w:val="F81028C6"/>
    <w:lvl w:ilvl="0" w:tplc="9B384390">
      <w:start w:val="1"/>
      <w:numFmt w:val="bullet"/>
      <w:lvlText w:val=""/>
      <w:lvlJc w:val="left"/>
      <w:pPr>
        <w:ind w:left="24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A492821"/>
    <w:multiLevelType w:val="hybridMultilevel"/>
    <w:tmpl w:val="8F32E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627E"/>
    <w:multiLevelType w:val="hybridMultilevel"/>
    <w:tmpl w:val="9BF6D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1922"/>
    <w:multiLevelType w:val="hybridMultilevel"/>
    <w:tmpl w:val="0C06B40A"/>
    <w:lvl w:ilvl="0" w:tplc="9B384390">
      <w:start w:val="1"/>
      <w:numFmt w:val="bullet"/>
      <w:lvlText w:val="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644460FA"/>
    <w:multiLevelType w:val="hybridMultilevel"/>
    <w:tmpl w:val="BE52E578"/>
    <w:lvl w:ilvl="0" w:tplc="BAC221B6">
      <w:numFmt w:val="bullet"/>
      <w:lvlText w:val="•"/>
      <w:lvlJc w:val="left"/>
      <w:pPr>
        <w:ind w:left="2135" w:hanging="360"/>
      </w:pPr>
      <w:rPr>
        <w:rFonts w:ascii="GIALMA+BookAntiqua" w:eastAsia="Calibri" w:hAnsi="GIALMA+BookAntiqua" w:cs="GIALMA+BookAntiqua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75A873A3"/>
    <w:multiLevelType w:val="hybridMultilevel"/>
    <w:tmpl w:val="BF803352"/>
    <w:lvl w:ilvl="0" w:tplc="6BE46B46">
      <w:numFmt w:val="bullet"/>
      <w:lvlText w:val="•"/>
      <w:lvlJc w:val="left"/>
      <w:pPr>
        <w:ind w:left="2127" w:hanging="360"/>
      </w:pPr>
      <w:rPr>
        <w:rFonts w:ascii="GIALMA+BookAntiqua" w:eastAsia="Calibri" w:hAnsi="GIALMA+BookAntiqua" w:cs="GIALMA+BookAntiqua" w:hint="default"/>
      </w:rPr>
    </w:lvl>
    <w:lvl w:ilvl="1" w:tplc="0413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BAA"/>
    <w:rsid w:val="000D4DF8"/>
    <w:rsid w:val="001B30F4"/>
    <w:rsid w:val="0022676A"/>
    <w:rsid w:val="00382945"/>
    <w:rsid w:val="003B555B"/>
    <w:rsid w:val="003B6D68"/>
    <w:rsid w:val="00410BAA"/>
    <w:rsid w:val="00434D85"/>
    <w:rsid w:val="004733CB"/>
    <w:rsid w:val="00473FC8"/>
    <w:rsid w:val="004741CA"/>
    <w:rsid w:val="004D11E9"/>
    <w:rsid w:val="005A05B3"/>
    <w:rsid w:val="006E5D81"/>
    <w:rsid w:val="006F4C9C"/>
    <w:rsid w:val="007A070B"/>
    <w:rsid w:val="007D0FE0"/>
    <w:rsid w:val="00830CB7"/>
    <w:rsid w:val="00843774"/>
    <w:rsid w:val="008478DC"/>
    <w:rsid w:val="00A76DDC"/>
    <w:rsid w:val="00AF34DC"/>
    <w:rsid w:val="00B6620B"/>
    <w:rsid w:val="00B80900"/>
    <w:rsid w:val="00B97106"/>
    <w:rsid w:val="00C413FB"/>
    <w:rsid w:val="00D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8D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30C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0C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0C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10BAA"/>
    <w:pPr>
      <w:autoSpaceDE w:val="0"/>
      <w:autoSpaceDN w:val="0"/>
      <w:adjustRightInd w:val="0"/>
    </w:pPr>
    <w:rPr>
      <w:rFonts w:ascii="GIALMA+BookAntiqua" w:hAnsi="GIALMA+BookAntiqua" w:cs="GIALMA+BookAntiqua"/>
      <w:color w:val="000000"/>
      <w:sz w:val="24"/>
      <w:szCs w:val="24"/>
      <w:lang w:eastAsia="en-US"/>
    </w:rPr>
  </w:style>
  <w:style w:type="paragraph" w:styleId="Voettekst">
    <w:name w:val="footer"/>
    <w:basedOn w:val="Default"/>
    <w:next w:val="Default"/>
    <w:link w:val="VoettekstChar"/>
    <w:uiPriority w:val="99"/>
    <w:rsid w:val="00410BAA"/>
    <w:rPr>
      <w:rFonts w:cs="Times New Roman"/>
      <w:color w:val="auto"/>
    </w:rPr>
  </w:style>
  <w:style w:type="character" w:customStyle="1" w:styleId="VoettekstChar">
    <w:name w:val="Voettekst Char"/>
    <w:link w:val="Voettekst"/>
    <w:uiPriority w:val="99"/>
    <w:rsid w:val="00410BAA"/>
    <w:rPr>
      <w:rFonts w:ascii="GIALMA+BookAntiqua" w:hAnsi="GIALMA+BookAntiqua"/>
      <w:sz w:val="24"/>
      <w:szCs w:val="24"/>
    </w:rPr>
  </w:style>
  <w:style w:type="paragraph" w:styleId="Plattetekst">
    <w:name w:val="Body Text"/>
    <w:basedOn w:val="Default"/>
    <w:next w:val="Default"/>
    <w:link w:val="PlattetekstChar"/>
    <w:uiPriority w:val="99"/>
    <w:rsid w:val="00410BAA"/>
    <w:rPr>
      <w:rFonts w:cs="Times New Roman"/>
      <w:color w:val="auto"/>
    </w:rPr>
  </w:style>
  <w:style w:type="character" w:customStyle="1" w:styleId="PlattetekstChar">
    <w:name w:val="Platte tekst Char"/>
    <w:link w:val="Plattetekst"/>
    <w:uiPriority w:val="99"/>
    <w:rsid w:val="00410BAA"/>
    <w:rPr>
      <w:rFonts w:ascii="GIALMA+BookAntiqua" w:hAnsi="GIALMA+BookAntiqua"/>
      <w:sz w:val="24"/>
      <w:szCs w:val="24"/>
    </w:rPr>
  </w:style>
  <w:style w:type="paragraph" w:styleId="Lijstalinea">
    <w:name w:val="List Paragraph"/>
    <w:basedOn w:val="Standaard"/>
    <w:uiPriority w:val="34"/>
    <w:qFormat/>
    <w:rsid w:val="00B8090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F4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6F4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4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6F4C9C"/>
    <w:rPr>
      <w:b/>
      <w:bCs/>
      <w:i/>
      <w:iCs/>
      <w:color w:val="4F81BD"/>
    </w:rPr>
  </w:style>
  <w:style w:type="character" w:styleId="Subtieleverwijzing">
    <w:name w:val="Subtle Reference"/>
    <w:uiPriority w:val="31"/>
    <w:qFormat/>
    <w:rsid w:val="006F4C9C"/>
    <w:rPr>
      <w:smallCaps/>
      <w:color w:val="C0504D"/>
      <w:u w:val="single"/>
    </w:rPr>
  </w:style>
  <w:style w:type="character" w:customStyle="1" w:styleId="Kop1Char">
    <w:name w:val="Kop 1 Char"/>
    <w:link w:val="Kop1"/>
    <w:uiPriority w:val="9"/>
    <w:rsid w:val="00830C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830C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830CB7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B6620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5D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7436B990.dotm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Radar Groep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Cynthia Offringa</cp:lastModifiedBy>
  <cp:revision>3</cp:revision>
  <dcterms:created xsi:type="dcterms:W3CDTF">2013-12-15T15:47:00Z</dcterms:created>
  <dcterms:modified xsi:type="dcterms:W3CDTF">2014-01-17T22:07:00Z</dcterms:modified>
</cp:coreProperties>
</file>